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F0" w:rsidRPr="002026CB" w:rsidRDefault="00C7618E" w:rsidP="00C7618E">
      <w:pPr>
        <w:tabs>
          <w:tab w:val="left" w:pos="283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4"/>
          <w:szCs w:val="24"/>
        </w:rPr>
        <w:t>Lfd.Nr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262EBE" w:rsidRPr="00C7618E">
        <w:rPr>
          <w:rFonts w:ascii="Arial" w:hAnsi="Arial" w:cs="Arial"/>
          <w:sz w:val="24"/>
          <w:szCs w:val="24"/>
        </w:rPr>
        <w:t>:____</w:t>
      </w:r>
      <w:r w:rsidR="007F25CA">
        <w:rPr>
          <w:rFonts w:ascii="Arial" w:hAnsi="Arial" w:cs="Arial"/>
          <w:sz w:val="24"/>
          <w:szCs w:val="24"/>
        </w:rPr>
        <w:t>_</w:t>
      </w:r>
      <w:r w:rsidR="00262EBE">
        <w:rPr>
          <w:rFonts w:ascii="Arial" w:hAnsi="Arial" w:cs="Arial"/>
          <w:b/>
          <w:sz w:val="28"/>
          <w:szCs w:val="28"/>
        </w:rPr>
        <w:t xml:space="preserve"> </w:t>
      </w:r>
      <w:r w:rsidR="00262EBE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957EFA">
        <w:rPr>
          <w:rFonts w:ascii="Arial" w:hAnsi="Arial" w:cs="Arial"/>
          <w:b/>
          <w:sz w:val="28"/>
          <w:szCs w:val="28"/>
        </w:rPr>
        <w:t xml:space="preserve">  </w:t>
      </w:r>
      <w:r w:rsidR="00C06C7F" w:rsidRPr="002026CB">
        <w:rPr>
          <w:rFonts w:ascii="Arial" w:hAnsi="Arial" w:cs="Arial"/>
          <w:b/>
          <w:sz w:val="28"/>
          <w:szCs w:val="28"/>
        </w:rPr>
        <w:t>Antrag auf Fahrkosten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  <w:r w:rsidRPr="00C7618E">
        <w:rPr>
          <w:rFonts w:ascii="Arial" w:hAnsi="Arial" w:cs="Arial"/>
          <w:sz w:val="24"/>
          <w:szCs w:val="24"/>
        </w:rPr>
        <w:t>Beleg</w:t>
      </w:r>
      <w:r w:rsidR="00972AAA">
        <w:rPr>
          <w:rFonts w:ascii="Arial" w:hAnsi="Arial" w:cs="Arial"/>
          <w:sz w:val="24"/>
          <w:szCs w:val="24"/>
        </w:rPr>
        <w:t>-</w:t>
      </w:r>
      <w:r w:rsidRPr="00C7618E">
        <w:rPr>
          <w:rFonts w:ascii="Arial" w:hAnsi="Arial" w:cs="Arial"/>
          <w:sz w:val="24"/>
          <w:szCs w:val="24"/>
        </w:rPr>
        <w:t>Nr.______</w:t>
      </w:r>
    </w:p>
    <w:p w:rsidR="00C06C7F" w:rsidRPr="006E4777" w:rsidRDefault="00431A8A" w:rsidP="00431A8A">
      <w:pPr>
        <w:tabs>
          <w:tab w:val="center" w:pos="453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Teilnehmerliste</w:t>
      </w:r>
      <w:r>
        <w:rPr>
          <w:rFonts w:ascii="Arial" w:hAnsi="Arial" w:cs="Arial"/>
          <w:sz w:val="18"/>
          <w:szCs w:val="18"/>
        </w:rPr>
        <w:tab/>
      </w:r>
      <w:r w:rsidR="00C06C7F" w:rsidRPr="006E4777">
        <w:rPr>
          <w:rFonts w:ascii="Arial" w:hAnsi="Arial" w:cs="Arial"/>
          <w:sz w:val="18"/>
          <w:szCs w:val="18"/>
        </w:rPr>
        <w:t xml:space="preserve">(Bitte füllen Sie den Teil 1 vollständig und </w:t>
      </w:r>
      <w:r w:rsidR="00C06C7F" w:rsidRPr="00D83EC8">
        <w:rPr>
          <w:rFonts w:ascii="Arial" w:hAnsi="Arial" w:cs="Arial"/>
          <w:sz w:val="18"/>
          <w:szCs w:val="18"/>
          <w:u w:val="single"/>
        </w:rPr>
        <w:t>deutlich</w:t>
      </w:r>
      <w:r w:rsidR="00C06C7F" w:rsidRPr="006E4777">
        <w:rPr>
          <w:rFonts w:ascii="Arial" w:hAnsi="Arial" w:cs="Arial"/>
          <w:sz w:val="18"/>
          <w:szCs w:val="18"/>
        </w:rPr>
        <w:t xml:space="preserve"> aus)</w:t>
      </w:r>
    </w:p>
    <w:p w:rsidR="00C06C7F" w:rsidRPr="002C1F69" w:rsidRDefault="00C06C7F" w:rsidP="009C401A">
      <w:pPr>
        <w:spacing w:line="240" w:lineRule="auto"/>
        <w:ind w:firstLine="4253"/>
        <w:rPr>
          <w:rFonts w:ascii="Arial" w:hAnsi="Arial" w:cs="Arial"/>
          <w:b/>
        </w:rPr>
      </w:pPr>
      <w:r w:rsidRPr="002C1F69">
        <w:rPr>
          <w:rFonts w:ascii="Arial" w:hAnsi="Arial" w:cs="Arial"/>
          <w:b/>
        </w:rPr>
        <w:t>Teil 1</w:t>
      </w:r>
    </w:p>
    <w:p w:rsidR="00C06C7F" w:rsidRDefault="00797811" w:rsidP="00A535F8">
      <w:pPr>
        <w:spacing w:line="360" w:lineRule="auto"/>
        <w:rPr>
          <w:rFonts w:ascii="Arial" w:hAnsi="Arial" w:cs="Arial"/>
        </w:rPr>
      </w:pPr>
      <w:r w:rsidRPr="002026C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FC3F1" wp14:editId="42BCB165">
                <wp:simplePos x="0" y="0"/>
                <wp:positionH relativeFrom="column">
                  <wp:posOffset>2478</wp:posOffset>
                </wp:positionH>
                <wp:positionV relativeFrom="paragraph">
                  <wp:posOffset>270688</wp:posOffset>
                </wp:positionV>
                <wp:extent cx="5760040" cy="0"/>
                <wp:effectExtent l="0" t="0" r="127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1.3pt" to="453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" strokecolor="black [3213]"/>
            </w:pict>
          </mc:Fallback>
        </mc:AlternateContent>
      </w:r>
    </w:p>
    <w:p w:rsidR="00C06C7F" w:rsidRDefault="00C06C7F" w:rsidP="001A3145">
      <w:pPr>
        <w:tabs>
          <w:tab w:val="left" w:pos="184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2026C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Vorname </w:t>
      </w:r>
      <w:r w:rsidR="002026CB">
        <w:rPr>
          <w:rFonts w:ascii="Arial" w:hAnsi="Arial" w:cs="Arial"/>
        </w:rPr>
        <w:tab/>
      </w:r>
      <w:r w:rsidR="00797811">
        <w:rPr>
          <w:rFonts w:ascii="Arial" w:hAnsi="Arial" w:cs="Arial"/>
        </w:rPr>
        <w:tab/>
      </w:r>
      <w:r w:rsidR="00F66492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DstGrd</w:t>
      </w:r>
      <w:proofErr w:type="spellEnd"/>
    </w:p>
    <w:p w:rsidR="00C06C7F" w:rsidRDefault="002026C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60723" wp14:editId="55CCA98C">
                <wp:simplePos x="0" y="0"/>
                <wp:positionH relativeFrom="column">
                  <wp:posOffset>-3892</wp:posOffset>
                </wp:positionH>
                <wp:positionV relativeFrom="paragraph">
                  <wp:posOffset>292100</wp:posOffset>
                </wp:positionV>
                <wp:extent cx="5766435" cy="0"/>
                <wp:effectExtent l="0" t="0" r="2476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23pt" to="453.7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" strokecolor="black [3213]"/>
            </w:pict>
          </mc:Fallback>
        </mc:AlternateContent>
      </w:r>
    </w:p>
    <w:p w:rsidR="00C06C7F" w:rsidRDefault="00C06C7F" w:rsidP="001A3145">
      <w:pPr>
        <w:tabs>
          <w:tab w:val="left" w:pos="1843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PLZ </w:t>
      </w:r>
      <w:r w:rsidR="002026C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Wohnort </w:t>
      </w:r>
      <w:r w:rsidR="002026CB">
        <w:rPr>
          <w:rFonts w:ascii="Arial" w:hAnsi="Arial" w:cs="Arial"/>
        </w:rPr>
        <w:tab/>
      </w:r>
      <w:r>
        <w:rPr>
          <w:rFonts w:ascii="Arial" w:hAnsi="Arial" w:cs="Arial"/>
        </w:rPr>
        <w:t>Straße</w:t>
      </w:r>
    </w:p>
    <w:p w:rsidR="00C06C7F" w:rsidRDefault="002026C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50E18" wp14:editId="154AA795">
                <wp:simplePos x="0" y="0"/>
                <wp:positionH relativeFrom="column">
                  <wp:posOffset>-7620</wp:posOffset>
                </wp:positionH>
                <wp:positionV relativeFrom="paragraph">
                  <wp:posOffset>296440</wp:posOffset>
                </wp:positionV>
                <wp:extent cx="5766435" cy="0"/>
                <wp:effectExtent l="0" t="0" r="2476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23.35pt" to="453.4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" strokecolor="black [3213]"/>
            </w:pict>
          </mc:Fallback>
        </mc:AlternateContent>
      </w:r>
    </w:p>
    <w:p w:rsidR="00C06C7F" w:rsidRDefault="00C06C7F" w:rsidP="001A3145">
      <w:pPr>
        <w:tabs>
          <w:tab w:val="left" w:pos="1843"/>
          <w:tab w:val="left" w:pos="354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r w:rsidR="002026C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PLZ </w:t>
      </w:r>
      <w:r w:rsidR="00412B7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Veranstaltungsort </w:t>
      </w:r>
      <w:r w:rsidR="00412B7B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Anlass</w:t>
      </w:r>
    </w:p>
    <w:p w:rsidR="0019470B" w:rsidRDefault="0019470B" w:rsidP="0019470B">
      <w:pPr>
        <w:tabs>
          <w:tab w:val="left" w:pos="1843"/>
          <w:tab w:val="left" w:pos="3544"/>
          <w:tab w:val="left" w:pos="6379"/>
        </w:tabs>
        <w:spacing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3859"/>
      </w:tblGrid>
      <w:tr w:rsidR="00C06C7F" w:rsidTr="00D07A84">
        <w:trPr>
          <w:trHeight w:val="1046"/>
        </w:trPr>
        <w:tc>
          <w:tcPr>
            <w:tcW w:w="9212" w:type="dxa"/>
            <w:gridSpan w:val="3"/>
          </w:tcPr>
          <w:p w:rsidR="00354778" w:rsidRPr="000C2582" w:rsidRDefault="001A314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569D1E" wp14:editId="24D6676F">
                      <wp:simplePos x="0" y="0"/>
                      <wp:positionH relativeFrom="column">
                        <wp:posOffset>1750590</wp:posOffset>
                      </wp:positionH>
                      <wp:positionV relativeFrom="paragraph">
                        <wp:posOffset>90170</wp:posOffset>
                      </wp:positionV>
                      <wp:extent cx="135255" cy="135255"/>
                      <wp:effectExtent l="0" t="0" r="17145" b="1714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352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" o:spid="_x0000_s1026" style="position:absolute;margin-left:137.85pt;margin-top:7.1pt;width:10.65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" fillcolor="white [3201]" strokecolor="black [3213]" strokeweight="2pt"/>
                  </w:pict>
                </mc:Fallback>
              </mc:AlternateContent>
            </w:r>
          </w:p>
          <w:p w:rsidR="00C06C7F" w:rsidRDefault="001A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4AD781" wp14:editId="623A42F5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156845</wp:posOffset>
                      </wp:positionV>
                      <wp:extent cx="3805555" cy="0"/>
                      <wp:effectExtent l="0" t="0" r="23495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55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1pt,12.35pt" to="455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" strokecolor="black [3213]"/>
                  </w:pict>
                </mc:Fallback>
              </mc:AlternateContent>
            </w:r>
            <w:r w:rsidR="00C06C7F">
              <w:rPr>
                <w:rFonts w:ascii="Arial" w:hAnsi="Arial" w:cs="Arial"/>
              </w:rPr>
              <w:t xml:space="preserve">Die Fahrt erfolgte mit PKW </w:t>
            </w:r>
          </w:p>
          <w:p w:rsidR="00C06C7F" w:rsidRDefault="00C06C7F">
            <w:pPr>
              <w:rPr>
                <w:rFonts w:ascii="Arial" w:hAnsi="Arial" w:cs="Arial"/>
              </w:rPr>
            </w:pPr>
          </w:p>
          <w:p w:rsidR="00C06C7F" w:rsidRDefault="006E254C" w:rsidP="0090181A">
            <w:pPr>
              <w:tabs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279BB3" wp14:editId="3A8D150B">
                      <wp:simplePos x="0" y="0"/>
                      <wp:positionH relativeFrom="column">
                        <wp:posOffset>4546701</wp:posOffset>
                      </wp:positionH>
                      <wp:positionV relativeFrom="paragraph">
                        <wp:posOffset>127499</wp:posOffset>
                      </wp:positionV>
                      <wp:extent cx="1239103" cy="0"/>
                      <wp:effectExtent l="0" t="0" r="18415" b="1905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91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pt,10.05pt" to="455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6D19F1" wp14:editId="61890F4F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138430</wp:posOffset>
                      </wp:positionV>
                      <wp:extent cx="1448435" cy="0"/>
                      <wp:effectExtent l="0" t="0" r="18415" b="1905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84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75pt,10.9pt" to="238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" strokecolor="black [3213]"/>
                  </w:pict>
                </mc:Fallback>
              </mc:AlternateContent>
            </w:r>
            <w:r w:rsidR="00C06C7F">
              <w:rPr>
                <w:rFonts w:ascii="Arial" w:hAnsi="Arial" w:cs="Arial"/>
              </w:rPr>
              <w:t xml:space="preserve">Amtliches Kennzeichen: </w:t>
            </w:r>
            <w:r w:rsidR="00D07A84">
              <w:rPr>
                <w:rFonts w:ascii="Arial" w:hAnsi="Arial" w:cs="Arial"/>
              </w:rPr>
              <w:t xml:space="preserve">                                        </w:t>
            </w:r>
            <w:r w:rsidR="00412B7B" w:rsidRPr="0019470B">
              <w:rPr>
                <w:rFonts w:ascii="Arial" w:hAnsi="Arial" w:cs="Arial"/>
                <w:b/>
              </w:rPr>
              <w:t>g</w:t>
            </w:r>
            <w:r w:rsidR="0090181A">
              <w:rPr>
                <w:rFonts w:ascii="Arial" w:hAnsi="Arial" w:cs="Arial"/>
                <w:b/>
              </w:rPr>
              <w:t>efahrene km gesamt</w:t>
            </w:r>
            <w:bookmarkStart w:id="0" w:name="_GoBack"/>
            <w:bookmarkEnd w:id="0"/>
            <w:r w:rsidR="00C06C7F">
              <w:rPr>
                <w:rFonts w:ascii="Arial" w:hAnsi="Arial" w:cs="Arial"/>
              </w:rPr>
              <w:t>:</w:t>
            </w:r>
            <w:r w:rsidR="00354778">
              <w:rPr>
                <w:rFonts w:ascii="Arial" w:hAnsi="Arial" w:cs="Arial"/>
                <w:noProof/>
                <w:lang w:eastAsia="de-DE"/>
              </w:rPr>
              <w:t xml:space="preserve"> </w:t>
            </w:r>
          </w:p>
        </w:tc>
      </w:tr>
      <w:tr w:rsidR="000707DF" w:rsidTr="00D07A84">
        <w:trPr>
          <w:trHeight w:val="551"/>
        </w:trPr>
        <w:tc>
          <w:tcPr>
            <w:tcW w:w="3369" w:type="dxa"/>
            <w:vMerge w:val="restart"/>
          </w:tcPr>
          <w:p w:rsidR="000707DF" w:rsidRDefault="00D7080B" w:rsidP="00070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1D44F4" wp14:editId="17EB3D21">
                      <wp:simplePos x="0" y="0"/>
                      <wp:positionH relativeFrom="column">
                        <wp:posOffset>1730270</wp:posOffset>
                      </wp:positionH>
                      <wp:positionV relativeFrom="paragraph">
                        <wp:posOffset>149225</wp:posOffset>
                      </wp:positionV>
                      <wp:extent cx="135255" cy="135255"/>
                      <wp:effectExtent l="0" t="0" r="17145" b="1714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352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" o:spid="_x0000_s1026" style="position:absolute;margin-left:136.25pt;margin-top:11.75pt;width:10.65pt;height:1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" fillcolor="white [3201]" strokecolor="black [3213]" strokeweight="2pt"/>
                  </w:pict>
                </mc:Fallback>
              </mc:AlternateContent>
            </w:r>
          </w:p>
          <w:p w:rsidR="000707DF" w:rsidRDefault="000707DF" w:rsidP="00070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Fahrt erfolgte mit Bahn</w:t>
            </w:r>
          </w:p>
          <w:p w:rsidR="000707DF" w:rsidRDefault="001A3145" w:rsidP="00070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94D176" wp14:editId="063477BC">
                      <wp:simplePos x="0" y="0"/>
                      <wp:positionH relativeFrom="column">
                        <wp:posOffset>1729845</wp:posOffset>
                      </wp:positionH>
                      <wp:positionV relativeFrom="paragraph">
                        <wp:posOffset>157480</wp:posOffset>
                      </wp:positionV>
                      <wp:extent cx="135255" cy="135255"/>
                      <wp:effectExtent l="0" t="0" r="17145" b="1714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352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0" o:spid="_x0000_s1026" style="position:absolute;margin-left:136.2pt;margin-top:12.4pt;width:10.65pt;height:1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  <w:p w:rsidR="000707DF" w:rsidRDefault="000707DF" w:rsidP="00070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Fahrt erfolgte mit Bus</w:t>
            </w:r>
          </w:p>
          <w:p w:rsidR="00D07A84" w:rsidRDefault="00D07A84" w:rsidP="00070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E20EF0" wp14:editId="6C63C408">
                      <wp:simplePos x="0" y="0"/>
                      <wp:positionH relativeFrom="column">
                        <wp:posOffset>1729845</wp:posOffset>
                      </wp:positionH>
                      <wp:positionV relativeFrom="paragraph">
                        <wp:posOffset>135255</wp:posOffset>
                      </wp:positionV>
                      <wp:extent cx="135255" cy="135255"/>
                      <wp:effectExtent l="0" t="0" r="17145" b="1714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352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1" o:spid="_x0000_s1026" style="position:absolute;margin-left:136.2pt;margin-top:10.65pt;width:10.65pt;height:1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  <w:p w:rsidR="00E01E9E" w:rsidRPr="00D07A84" w:rsidRDefault="00E01E9E" w:rsidP="000707DF">
            <w:pPr>
              <w:rPr>
                <w:rFonts w:ascii="Arial" w:hAnsi="Arial" w:cs="Arial"/>
                <w:sz w:val="20"/>
                <w:szCs w:val="20"/>
              </w:rPr>
            </w:pPr>
            <w:r w:rsidRPr="00D07A84">
              <w:rPr>
                <w:rFonts w:ascii="Arial" w:hAnsi="Arial" w:cs="Arial"/>
                <w:sz w:val="20"/>
                <w:szCs w:val="20"/>
              </w:rPr>
              <w:t>Karte/Schein hat vorgelegen</w:t>
            </w:r>
          </w:p>
        </w:tc>
        <w:tc>
          <w:tcPr>
            <w:tcW w:w="1984" w:type="dxa"/>
            <w:vMerge w:val="restart"/>
          </w:tcPr>
          <w:p w:rsidR="000707DF" w:rsidRDefault="000707DF" w:rsidP="000707DF">
            <w:pPr>
              <w:rPr>
                <w:rFonts w:ascii="Arial" w:hAnsi="Arial" w:cs="Arial"/>
              </w:rPr>
            </w:pPr>
          </w:p>
          <w:p w:rsidR="00E01E9E" w:rsidRDefault="00E01E9E" w:rsidP="00D07A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Abgangsbahnhof</w:t>
            </w:r>
            <w:r w:rsidR="00296408">
              <w:rPr>
                <w:rFonts w:ascii="Arial" w:hAnsi="Arial" w:cs="Arial"/>
              </w:rPr>
              <w:t>:</w:t>
            </w:r>
          </w:p>
          <w:p w:rsidR="00296408" w:rsidRDefault="00296408" w:rsidP="000707DF">
            <w:pPr>
              <w:rPr>
                <w:rFonts w:ascii="Arial" w:hAnsi="Arial" w:cs="Arial"/>
              </w:rPr>
            </w:pPr>
          </w:p>
          <w:p w:rsidR="00296408" w:rsidRDefault="00296408" w:rsidP="002964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Zielbahnhof:</w:t>
            </w:r>
          </w:p>
          <w:p w:rsidR="00296408" w:rsidRDefault="00296408" w:rsidP="000707DF">
            <w:pPr>
              <w:rPr>
                <w:rFonts w:ascii="Arial" w:hAnsi="Arial" w:cs="Arial"/>
              </w:rPr>
            </w:pPr>
          </w:p>
          <w:p w:rsidR="00296408" w:rsidRDefault="00296408" w:rsidP="00D07A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</w:t>
            </w:r>
          </w:p>
          <w:p w:rsidR="00296408" w:rsidRDefault="00296408" w:rsidP="002964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Fahrkarte/Schein:</w:t>
            </w:r>
          </w:p>
        </w:tc>
        <w:tc>
          <w:tcPr>
            <w:tcW w:w="3859" w:type="dxa"/>
            <w:shd w:val="clear" w:color="auto" w:fill="auto"/>
          </w:tcPr>
          <w:p w:rsidR="000707DF" w:rsidRDefault="000707DF">
            <w:pPr>
              <w:rPr>
                <w:rFonts w:ascii="Arial" w:hAnsi="Arial" w:cs="Arial"/>
              </w:rPr>
            </w:pPr>
          </w:p>
        </w:tc>
      </w:tr>
      <w:tr w:rsidR="000707DF" w:rsidTr="00D07A84">
        <w:trPr>
          <w:trHeight w:val="643"/>
        </w:trPr>
        <w:tc>
          <w:tcPr>
            <w:tcW w:w="3369" w:type="dxa"/>
            <w:vMerge/>
          </w:tcPr>
          <w:p w:rsidR="000707DF" w:rsidRDefault="000707DF" w:rsidP="000707D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0707DF" w:rsidRDefault="000707DF" w:rsidP="000707DF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shd w:val="clear" w:color="auto" w:fill="auto"/>
          </w:tcPr>
          <w:p w:rsidR="000707DF" w:rsidRDefault="000707DF">
            <w:pPr>
              <w:rPr>
                <w:rFonts w:ascii="Arial" w:hAnsi="Arial" w:cs="Arial"/>
              </w:rPr>
            </w:pPr>
          </w:p>
        </w:tc>
      </w:tr>
      <w:tr w:rsidR="000707DF" w:rsidTr="00D07A84">
        <w:trPr>
          <w:trHeight w:val="637"/>
        </w:trPr>
        <w:tc>
          <w:tcPr>
            <w:tcW w:w="3369" w:type="dxa"/>
            <w:vMerge/>
          </w:tcPr>
          <w:p w:rsidR="000707DF" w:rsidRDefault="000707DF" w:rsidP="000707D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0707DF" w:rsidRDefault="000707DF" w:rsidP="000707DF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shd w:val="clear" w:color="auto" w:fill="auto"/>
          </w:tcPr>
          <w:p w:rsidR="000707DF" w:rsidRDefault="000707DF">
            <w:pPr>
              <w:rPr>
                <w:rFonts w:ascii="Arial" w:hAnsi="Arial" w:cs="Arial"/>
              </w:rPr>
            </w:pPr>
          </w:p>
          <w:p w:rsidR="00296408" w:rsidRPr="0086524A" w:rsidRDefault="00972AAA" w:rsidP="002964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524A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</w:tbl>
    <w:p w:rsidR="006C39E5" w:rsidRPr="006C39E5" w:rsidRDefault="006C39E5" w:rsidP="006C39E5">
      <w:pPr>
        <w:spacing w:after="0"/>
        <w:rPr>
          <w:rFonts w:ascii="Arial" w:hAnsi="Arial" w:cs="Arial"/>
          <w:sz w:val="16"/>
          <w:szCs w:val="16"/>
        </w:rPr>
      </w:pPr>
    </w:p>
    <w:p w:rsidR="00A50282" w:rsidRDefault="00A50282" w:rsidP="006C39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Ich bitte um Überweisung der Fahrkosten auf mein Konto:</w:t>
      </w:r>
    </w:p>
    <w:p w:rsidR="00D868CC" w:rsidRDefault="00AF3E2B" w:rsidP="006C39E5">
      <w:pPr>
        <w:spacing w:after="0"/>
        <w:rPr>
          <w:rFonts w:ascii="Arial" w:hAnsi="Arial" w:cs="Arial"/>
        </w:rPr>
      </w:pPr>
      <w:r w:rsidRPr="00E0174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ABC7492" wp14:editId="7AD0BBA9">
                <wp:simplePos x="0" y="0"/>
                <wp:positionH relativeFrom="column">
                  <wp:posOffset>5523865</wp:posOffset>
                </wp:positionH>
                <wp:positionV relativeFrom="paragraph">
                  <wp:posOffset>156210</wp:posOffset>
                </wp:positionV>
                <wp:extent cx="295275" cy="298450"/>
                <wp:effectExtent l="0" t="0" r="28575" b="254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434.95pt;margin-top:12.3pt;width:23.25pt;height:23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E0174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EC98AA6" wp14:editId="04D8C2F9">
                <wp:simplePos x="0" y="0"/>
                <wp:positionH relativeFrom="column">
                  <wp:posOffset>5808969</wp:posOffset>
                </wp:positionH>
                <wp:positionV relativeFrom="paragraph">
                  <wp:posOffset>156210</wp:posOffset>
                </wp:positionV>
                <wp:extent cx="295275" cy="298450"/>
                <wp:effectExtent l="0" t="0" r="28575" b="25400"/>
                <wp:wrapNone/>
                <wp:docPr id="106" name="Rechtec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6" o:spid="_x0000_s1026" style="position:absolute;margin-left:457.4pt;margin-top:12.3pt;width:23.25pt;height:23.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" fillcolor="white [3201]" strokecolor="black [3213]" strokeweight="2pt"/>
            </w:pict>
          </mc:Fallback>
        </mc:AlternateContent>
      </w:r>
      <w:r w:rsidRPr="005C49E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DF53602" wp14:editId="2325E1F1">
                <wp:simplePos x="0" y="0"/>
                <wp:positionH relativeFrom="column">
                  <wp:posOffset>3960495</wp:posOffset>
                </wp:positionH>
                <wp:positionV relativeFrom="paragraph">
                  <wp:posOffset>158115</wp:posOffset>
                </wp:positionV>
                <wp:extent cx="295275" cy="298450"/>
                <wp:effectExtent l="0" t="0" r="28575" b="25400"/>
                <wp:wrapNone/>
                <wp:docPr id="98" name="Rechtec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8" o:spid="_x0000_s1026" style="position:absolute;margin-left:311.85pt;margin-top:12.45pt;width:23.25pt;height:23.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5C49E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F598DA6" wp14:editId="299C14DD">
                <wp:simplePos x="0" y="0"/>
                <wp:positionH relativeFrom="column">
                  <wp:posOffset>3112135</wp:posOffset>
                </wp:positionH>
                <wp:positionV relativeFrom="paragraph">
                  <wp:posOffset>156845</wp:posOffset>
                </wp:positionV>
                <wp:extent cx="295275" cy="298450"/>
                <wp:effectExtent l="0" t="0" r="28575" b="25400"/>
                <wp:wrapNone/>
                <wp:docPr id="48" name="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8" o:spid="_x0000_s1026" style="position:absolute;margin-left:245.05pt;margin-top:12.35pt;width:23.25pt;height:23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" fillcolor="white [3201]" strokecolor="black [3213]" strokeweight="2pt"/>
            </w:pict>
          </mc:Fallback>
        </mc:AlternateContent>
      </w:r>
      <w:r w:rsidRPr="005C49E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3D929FD" wp14:editId="1D2CC899">
                <wp:simplePos x="0" y="0"/>
                <wp:positionH relativeFrom="column">
                  <wp:posOffset>3398520</wp:posOffset>
                </wp:positionH>
                <wp:positionV relativeFrom="paragraph">
                  <wp:posOffset>158115</wp:posOffset>
                </wp:positionV>
                <wp:extent cx="295275" cy="298450"/>
                <wp:effectExtent l="0" t="0" r="28575" b="25400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9" o:spid="_x0000_s1026" style="position:absolute;margin-left:267.6pt;margin-top:12.45pt;width:23.25pt;height:23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5C49E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A184875" wp14:editId="70A09727">
                <wp:simplePos x="0" y="0"/>
                <wp:positionH relativeFrom="column">
                  <wp:posOffset>1278255</wp:posOffset>
                </wp:positionH>
                <wp:positionV relativeFrom="paragraph">
                  <wp:posOffset>153686</wp:posOffset>
                </wp:positionV>
                <wp:extent cx="295275" cy="298450"/>
                <wp:effectExtent l="0" t="0" r="28575" b="25400"/>
                <wp:wrapNone/>
                <wp:docPr id="107" name="Rechtec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7" o:spid="_x0000_s1026" style="position:absolute;margin-left:100.65pt;margin-top:12.1pt;width:23.25pt;height:23.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" fillcolor="white [3201]" strokecolor="black [3213]" strokeweight="2pt"/>
            </w:pict>
          </mc:Fallback>
        </mc:AlternateContent>
      </w:r>
      <w:r w:rsidR="00AE3FFF" w:rsidRPr="00E0174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A163A66" wp14:editId="51CB3A96">
                <wp:simplePos x="0" y="0"/>
                <wp:positionH relativeFrom="column">
                  <wp:posOffset>5181644</wp:posOffset>
                </wp:positionH>
                <wp:positionV relativeFrom="paragraph">
                  <wp:posOffset>157480</wp:posOffset>
                </wp:positionV>
                <wp:extent cx="295275" cy="298450"/>
                <wp:effectExtent l="0" t="0" r="28575" b="25400"/>
                <wp:wrapNone/>
                <wp:docPr id="56" name="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6" o:spid="_x0000_s1026" style="position:absolute;margin-left:408pt;margin-top:12.4pt;width:23.25pt;height:23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" fillcolor="white [3201]" strokecolor="black [3213]" strokeweight="2pt"/>
            </w:pict>
          </mc:Fallback>
        </mc:AlternateContent>
      </w:r>
      <w:r w:rsidR="00040F67" w:rsidRPr="00E0174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C937D08" wp14:editId="4130955E">
                <wp:simplePos x="0" y="0"/>
                <wp:positionH relativeFrom="column">
                  <wp:posOffset>4885734</wp:posOffset>
                </wp:positionH>
                <wp:positionV relativeFrom="paragraph">
                  <wp:posOffset>158115</wp:posOffset>
                </wp:positionV>
                <wp:extent cx="295275" cy="298450"/>
                <wp:effectExtent l="0" t="0" r="28575" b="25400"/>
                <wp:wrapNone/>
                <wp:docPr id="55" name="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5" o:spid="_x0000_s1026" style="position:absolute;margin-left:384.7pt;margin-top:12.45pt;width:23.25pt;height:23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" fillcolor="white [3201]" strokecolor="black [3213]" strokeweight="2pt"/>
            </w:pict>
          </mc:Fallback>
        </mc:AlternateContent>
      </w:r>
      <w:r w:rsidR="00040F67" w:rsidRPr="00E0174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FDEFB8E" wp14:editId="28657092">
                <wp:simplePos x="0" y="0"/>
                <wp:positionH relativeFrom="column">
                  <wp:posOffset>4594816</wp:posOffset>
                </wp:positionH>
                <wp:positionV relativeFrom="paragraph">
                  <wp:posOffset>158115</wp:posOffset>
                </wp:positionV>
                <wp:extent cx="295275" cy="298450"/>
                <wp:effectExtent l="0" t="0" r="28575" b="25400"/>
                <wp:wrapNone/>
                <wp:docPr id="53" name="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3" o:spid="_x0000_s1026" style="position:absolute;margin-left:361.8pt;margin-top:12.45pt;width:23.25pt;height:23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" fillcolor="white [3201]" strokecolor="black [3213]" strokeweight="2pt"/>
            </w:pict>
          </mc:Fallback>
        </mc:AlternateContent>
      </w:r>
      <w:r w:rsidR="00040F67" w:rsidRPr="00E0174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69C5FCA" wp14:editId="48139E8D">
                <wp:simplePos x="0" y="0"/>
                <wp:positionH relativeFrom="column">
                  <wp:posOffset>4309066</wp:posOffset>
                </wp:positionH>
                <wp:positionV relativeFrom="paragraph">
                  <wp:posOffset>158115</wp:posOffset>
                </wp:positionV>
                <wp:extent cx="295275" cy="298450"/>
                <wp:effectExtent l="0" t="0" r="28575" b="25400"/>
                <wp:wrapNone/>
                <wp:docPr id="114" name="Rechtec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4" o:spid="_x0000_s1026" style="position:absolute;margin-left:339.3pt;margin-top:12.45pt;width:23.25pt;height:23.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" fillcolor="white [3201]" strokecolor="black [3213]" strokeweight="2pt"/>
            </w:pict>
          </mc:Fallback>
        </mc:AlternateContent>
      </w:r>
      <w:r w:rsidR="00DA20CF" w:rsidRPr="005C49E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566EF6F" wp14:editId="78FC4B0A">
                <wp:simplePos x="0" y="0"/>
                <wp:positionH relativeFrom="column">
                  <wp:posOffset>3676606</wp:posOffset>
                </wp:positionH>
                <wp:positionV relativeFrom="paragraph">
                  <wp:posOffset>156210</wp:posOffset>
                </wp:positionV>
                <wp:extent cx="295275" cy="298450"/>
                <wp:effectExtent l="0" t="0" r="28575" b="25400"/>
                <wp:wrapNone/>
                <wp:docPr id="99" name="Rechtec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9" o:spid="_x0000_s1026" style="position:absolute;margin-left:289.5pt;margin-top:12.3pt;width:23.25pt;height:23.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" fillcolor="white [3201]" strokecolor="black [3213]" strokeweight="2pt"/>
            </w:pict>
          </mc:Fallback>
        </mc:AlternateContent>
      </w:r>
      <w:r w:rsidR="004B73AA" w:rsidRPr="005C49E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B69A0CB" wp14:editId="5E4A5E17">
                <wp:simplePos x="0" y="0"/>
                <wp:positionH relativeFrom="column">
                  <wp:posOffset>2772366</wp:posOffset>
                </wp:positionH>
                <wp:positionV relativeFrom="paragraph">
                  <wp:posOffset>154940</wp:posOffset>
                </wp:positionV>
                <wp:extent cx="295275" cy="298450"/>
                <wp:effectExtent l="0" t="0" r="28575" b="25400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6" o:spid="_x0000_s1026" style="position:absolute;margin-left:218.3pt;margin-top:12.2pt;width:23.25pt;height:23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" fillcolor="white [3201]" strokecolor="black [3213]" strokeweight="2pt"/>
            </w:pict>
          </mc:Fallback>
        </mc:AlternateContent>
      </w:r>
      <w:r w:rsidR="004B73AA" w:rsidRPr="005C49E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6088A18" wp14:editId="70A6B094">
                <wp:simplePos x="0" y="0"/>
                <wp:positionH relativeFrom="column">
                  <wp:posOffset>2484711</wp:posOffset>
                </wp:positionH>
                <wp:positionV relativeFrom="paragraph">
                  <wp:posOffset>154940</wp:posOffset>
                </wp:positionV>
                <wp:extent cx="295275" cy="298450"/>
                <wp:effectExtent l="0" t="0" r="28575" b="25400"/>
                <wp:wrapNone/>
                <wp:docPr id="72" name="Rechtec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2" o:spid="_x0000_s1026" style="position:absolute;margin-left:195.65pt;margin-top:12.2pt;width:23.25pt;height:23.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" fillcolor="white [3201]" strokecolor="black [3213]" strokeweight="2pt"/>
            </w:pict>
          </mc:Fallback>
        </mc:AlternateContent>
      </w:r>
      <w:r w:rsidR="004B73AA" w:rsidRPr="005C49E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5D11341" wp14:editId="00DC7743">
                <wp:simplePos x="0" y="0"/>
                <wp:positionH relativeFrom="column">
                  <wp:posOffset>2198961</wp:posOffset>
                </wp:positionH>
                <wp:positionV relativeFrom="paragraph">
                  <wp:posOffset>154940</wp:posOffset>
                </wp:positionV>
                <wp:extent cx="295275" cy="298450"/>
                <wp:effectExtent l="0" t="0" r="28575" b="25400"/>
                <wp:wrapNone/>
                <wp:docPr id="124" name="Rechtec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4" o:spid="_x0000_s1026" style="position:absolute;margin-left:173.15pt;margin-top:12.2pt;width:23.25pt;height:23.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" fillcolor="white [3201]" strokecolor="black [3213]" strokeweight="2pt"/>
            </w:pict>
          </mc:Fallback>
        </mc:AlternateContent>
      </w:r>
      <w:r w:rsidR="004B73AA" w:rsidRPr="005C49E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4D8063B" wp14:editId="0E73C474">
                <wp:simplePos x="0" y="0"/>
                <wp:positionH relativeFrom="column">
                  <wp:posOffset>1905591</wp:posOffset>
                </wp:positionH>
                <wp:positionV relativeFrom="paragraph">
                  <wp:posOffset>154305</wp:posOffset>
                </wp:positionV>
                <wp:extent cx="295275" cy="298450"/>
                <wp:effectExtent l="0" t="0" r="28575" b="25400"/>
                <wp:wrapNone/>
                <wp:docPr id="4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4" o:spid="_x0000_s1026" style="position:absolute;margin-left:150.05pt;margin-top:12.15pt;width:23.25pt;height:23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" fillcolor="white [3201]" strokecolor="black [3213]" strokeweight="2pt"/>
            </w:pict>
          </mc:Fallback>
        </mc:AlternateContent>
      </w:r>
      <w:r w:rsidR="004B73AA" w:rsidRPr="005C49E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A444BE8" wp14:editId="7920B01F">
                <wp:simplePos x="0" y="0"/>
                <wp:positionH relativeFrom="column">
                  <wp:posOffset>1561421</wp:posOffset>
                </wp:positionH>
                <wp:positionV relativeFrom="paragraph">
                  <wp:posOffset>153670</wp:posOffset>
                </wp:positionV>
                <wp:extent cx="295275" cy="298450"/>
                <wp:effectExtent l="0" t="0" r="28575" b="25400"/>
                <wp:wrapNone/>
                <wp:docPr id="108" name="Rechtec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8" o:spid="_x0000_s1026" style="position:absolute;margin-left:122.95pt;margin-top:12.1pt;width:23.25pt;height:23.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" fillcolor="white [3201]" strokecolor="black [3213]" strokeweight="2pt"/>
            </w:pict>
          </mc:Fallback>
        </mc:AlternateContent>
      </w:r>
      <w:r w:rsidR="004B73AA" w:rsidRPr="005C49E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CF78C38" wp14:editId="5FCB0C79">
                <wp:simplePos x="0" y="0"/>
                <wp:positionH relativeFrom="column">
                  <wp:posOffset>992549</wp:posOffset>
                </wp:positionH>
                <wp:positionV relativeFrom="paragraph">
                  <wp:posOffset>154940</wp:posOffset>
                </wp:positionV>
                <wp:extent cx="295275" cy="298450"/>
                <wp:effectExtent l="0" t="0" r="28575" b="25400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8" o:spid="_x0000_s1026" style="position:absolute;margin-left:78.15pt;margin-top:12.2pt;width:23.25pt;height:23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" fillcolor="white [3201]" strokecolor="black [3213]" strokeweight="2pt"/>
            </w:pict>
          </mc:Fallback>
        </mc:AlternateContent>
      </w:r>
      <w:r w:rsidR="004B73AA" w:rsidRPr="005C49E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BAA5D6B" wp14:editId="21CE9515">
                <wp:simplePos x="0" y="0"/>
                <wp:positionH relativeFrom="column">
                  <wp:posOffset>702901</wp:posOffset>
                </wp:positionH>
                <wp:positionV relativeFrom="paragraph">
                  <wp:posOffset>154940</wp:posOffset>
                </wp:positionV>
                <wp:extent cx="295275" cy="298450"/>
                <wp:effectExtent l="0" t="0" r="28575" b="25400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5" o:spid="_x0000_s1026" style="position:absolute;margin-left:55.35pt;margin-top:12.2pt;width:23.25pt;height:23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" fillcolor="white [3201]" strokecolor="black [3213]" strokeweight="2pt"/>
            </w:pict>
          </mc:Fallback>
        </mc:AlternateContent>
      </w:r>
      <w:r w:rsidR="004B73A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3A1DD9" wp14:editId="0997D1CC">
                <wp:simplePos x="0" y="0"/>
                <wp:positionH relativeFrom="column">
                  <wp:posOffset>354965</wp:posOffset>
                </wp:positionH>
                <wp:positionV relativeFrom="paragraph">
                  <wp:posOffset>153079</wp:posOffset>
                </wp:positionV>
                <wp:extent cx="295275" cy="298450"/>
                <wp:effectExtent l="0" t="0" r="28575" b="25400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7" o:spid="_x0000_s1026" style="position:absolute;margin-left:27.95pt;margin-top:12.05pt;width:23.25pt;height:23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" fillcolor="white [3201]" strokecolor="black [3213]" strokeweight="2pt"/>
            </w:pict>
          </mc:Fallback>
        </mc:AlternateContent>
      </w:r>
      <w:r w:rsidR="004B73A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05828EC" wp14:editId="7126A6D8">
                <wp:simplePos x="0" y="0"/>
                <wp:positionH relativeFrom="column">
                  <wp:posOffset>66631</wp:posOffset>
                </wp:positionH>
                <wp:positionV relativeFrom="paragraph">
                  <wp:posOffset>153035</wp:posOffset>
                </wp:positionV>
                <wp:extent cx="295275" cy="298450"/>
                <wp:effectExtent l="0" t="0" r="28575" b="25400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3" o:spid="_x0000_s1026" style="position:absolute;margin-left:5.25pt;margin-top:12.05pt;width:23.25pt;height:23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" fillcolor="white [3201]" strokecolor="black [3213]" strokeweight="2pt"/>
            </w:pict>
          </mc:Fallback>
        </mc:AlternateContent>
      </w:r>
    </w:p>
    <w:p w:rsidR="0019470B" w:rsidRPr="00D868CC" w:rsidRDefault="00A535F8" w:rsidP="004B73AA">
      <w:pPr>
        <w:spacing w:after="0"/>
        <w:ind w:left="-284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F000D4" wp14:editId="755CA465">
                <wp:simplePos x="0" y="0"/>
                <wp:positionH relativeFrom="column">
                  <wp:posOffset>332855</wp:posOffset>
                </wp:positionH>
                <wp:positionV relativeFrom="paragraph">
                  <wp:posOffset>12932</wp:posOffset>
                </wp:positionV>
                <wp:extent cx="45719" cy="45719"/>
                <wp:effectExtent l="0" t="0" r="12065" b="12065"/>
                <wp:wrapNone/>
                <wp:docPr id="89" name="Rechtec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9" o:spid="_x0000_s1026" style="position:absolute;margin-left:26.2pt;margin-top:1pt;width:3.6pt;height:3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" fillcolor="#4f81bd [3204]" strokecolor="#243f60 [1604]" strokeweight="2pt"/>
            </w:pict>
          </mc:Fallback>
        </mc:AlternateContent>
      </w:r>
      <w:r w:rsidR="00A50282" w:rsidRPr="00D868CC">
        <w:rPr>
          <w:rFonts w:ascii="Arial" w:hAnsi="Arial" w:cs="Arial"/>
        </w:rPr>
        <w:t>DE</w:t>
      </w:r>
      <w:r w:rsidR="00D868CC" w:rsidRPr="00D868CC">
        <w:rPr>
          <w:rFonts w:ascii="Arial" w:hAnsi="Arial" w:cs="Arial"/>
        </w:rPr>
        <w:t xml:space="preserve">  </w:t>
      </w:r>
    </w:p>
    <w:p w:rsidR="00D868CC" w:rsidRDefault="00D868CC" w:rsidP="00D868CC">
      <w:pPr>
        <w:tabs>
          <w:tab w:val="left" w:pos="3564"/>
        </w:tabs>
        <w:spacing w:after="0"/>
        <w:rPr>
          <w:rFonts w:ascii="Arial" w:hAnsi="Arial" w:cs="Arial"/>
          <w:sz w:val="20"/>
          <w:szCs w:val="20"/>
        </w:rPr>
      </w:pPr>
    </w:p>
    <w:p w:rsidR="0019470B" w:rsidRDefault="0019470B" w:rsidP="003B4C6F">
      <w:pPr>
        <w:tabs>
          <w:tab w:val="left" w:pos="3564"/>
          <w:tab w:val="left" w:pos="50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97E5D" w:rsidRPr="00A97E5D" w:rsidRDefault="006C39E5" w:rsidP="003B4C6F">
      <w:pPr>
        <w:tabs>
          <w:tab w:val="left" w:pos="3564"/>
          <w:tab w:val="left" w:pos="50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97E5D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E2E886" wp14:editId="74FF2104">
                <wp:simplePos x="0" y="0"/>
                <wp:positionH relativeFrom="column">
                  <wp:posOffset>-67945</wp:posOffset>
                </wp:positionH>
                <wp:positionV relativeFrom="paragraph">
                  <wp:posOffset>278025</wp:posOffset>
                </wp:positionV>
                <wp:extent cx="5859145" cy="0"/>
                <wp:effectExtent l="0" t="0" r="2730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21.9pt" to="45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" strokecolor="black [3213]"/>
            </w:pict>
          </mc:Fallback>
        </mc:AlternateContent>
      </w:r>
    </w:p>
    <w:p w:rsidR="00A50282" w:rsidRDefault="00A50282" w:rsidP="003B4C6F">
      <w:pPr>
        <w:tabs>
          <w:tab w:val="left" w:pos="5529"/>
        </w:tabs>
        <w:spacing w:before="240" w:line="240" w:lineRule="auto"/>
        <w:rPr>
          <w:rFonts w:ascii="Arial" w:hAnsi="Arial" w:cs="Arial"/>
        </w:rPr>
      </w:pPr>
      <w:r w:rsidRPr="006C39E5">
        <w:rPr>
          <w:rFonts w:ascii="Arial" w:hAnsi="Arial" w:cs="Arial"/>
          <w:sz w:val="20"/>
          <w:szCs w:val="20"/>
        </w:rPr>
        <w:t>Name des Geldinstitutes</w:t>
      </w:r>
      <w:r w:rsidR="006C39E5">
        <w:rPr>
          <w:rFonts w:ascii="Arial" w:hAnsi="Arial" w:cs="Arial"/>
        </w:rPr>
        <w:tab/>
      </w:r>
      <w:r w:rsidR="00A97E5D">
        <w:rPr>
          <w:rFonts w:ascii="Arial" w:hAnsi="Arial" w:cs="Arial"/>
        </w:rPr>
        <w:tab/>
      </w:r>
      <w:r w:rsidRPr="006C39E5">
        <w:rPr>
          <w:rFonts w:ascii="Arial" w:hAnsi="Arial" w:cs="Arial"/>
          <w:sz w:val="20"/>
          <w:szCs w:val="20"/>
        </w:rPr>
        <w:t>Sitz des Geldinstitutes</w:t>
      </w:r>
    </w:p>
    <w:p w:rsidR="00155EE7" w:rsidRDefault="00A50282" w:rsidP="00155E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C39E5">
        <w:rPr>
          <w:rFonts w:ascii="Arial" w:hAnsi="Arial" w:cs="Arial"/>
          <w:sz w:val="18"/>
          <w:szCs w:val="18"/>
        </w:rPr>
        <w:t>Ich versichere pflichtgemäß, dass meine Angaben der Wahrheit entsprechen. Ich habe von anderer Seite keine</w:t>
      </w:r>
      <w:r w:rsidR="00155EE7">
        <w:rPr>
          <w:rFonts w:ascii="Arial" w:hAnsi="Arial" w:cs="Arial"/>
          <w:sz w:val="18"/>
          <w:szCs w:val="18"/>
        </w:rPr>
        <w:t xml:space="preserve"> </w:t>
      </w:r>
    </w:p>
    <w:p w:rsidR="00155EE7" w:rsidRDefault="00A50282" w:rsidP="00155E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C39E5">
        <w:rPr>
          <w:rFonts w:ascii="Arial" w:hAnsi="Arial" w:cs="Arial"/>
          <w:sz w:val="18"/>
          <w:szCs w:val="18"/>
        </w:rPr>
        <w:t>Fahrkosten für diese Veranstaltung erstattet bekommen. Mir ist bekannt, dass ich zur Rückzahlung von Beträgen</w:t>
      </w:r>
    </w:p>
    <w:p w:rsidR="00A50282" w:rsidRPr="006C39E5" w:rsidRDefault="00A50282" w:rsidP="00155E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C39E5">
        <w:rPr>
          <w:rFonts w:ascii="Arial" w:hAnsi="Arial" w:cs="Arial"/>
          <w:sz w:val="18"/>
          <w:szCs w:val="18"/>
        </w:rPr>
        <w:t>verpflichtet bin, die mir durch falsche Angaben zu Unrecht bezahlt wurden.</w:t>
      </w:r>
    </w:p>
    <w:p w:rsidR="0058650E" w:rsidRDefault="0058650E" w:rsidP="000707DF">
      <w:pPr>
        <w:rPr>
          <w:rFonts w:ascii="Arial" w:hAnsi="Arial" w:cs="Arial"/>
        </w:rPr>
      </w:pPr>
    </w:p>
    <w:p w:rsidR="00A97E5D" w:rsidRDefault="00926B16" w:rsidP="000707DF">
      <w:pPr>
        <w:rPr>
          <w:rFonts w:ascii="Arial" w:hAnsi="Arial" w:cs="Arial"/>
        </w:rPr>
      </w:pPr>
      <w:r w:rsidRPr="00A97E5D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726170" wp14:editId="5E10C4C7">
                <wp:simplePos x="0" y="0"/>
                <wp:positionH relativeFrom="column">
                  <wp:posOffset>3236490</wp:posOffset>
                </wp:positionH>
                <wp:positionV relativeFrom="paragraph">
                  <wp:posOffset>278130</wp:posOffset>
                </wp:positionV>
                <wp:extent cx="2546350" cy="0"/>
                <wp:effectExtent l="0" t="0" r="25400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85pt,21.9pt" to="455.3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" strokecolor="black [3213]"/>
            </w:pict>
          </mc:Fallback>
        </mc:AlternateContent>
      </w:r>
      <w:r w:rsidR="00A97E5D" w:rsidRPr="00A97E5D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A098C4" wp14:editId="0F1172EB">
                <wp:simplePos x="0" y="0"/>
                <wp:positionH relativeFrom="column">
                  <wp:posOffset>-70177</wp:posOffset>
                </wp:positionH>
                <wp:positionV relativeFrom="paragraph">
                  <wp:posOffset>276396</wp:posOffset>
                </wp:positionV>
                <wp:extent cx="2546856" cy="0"/>
                <wp:effectExtent l="0" t="0" r="2540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8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21.75pt" to="19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" strokecolor="black [3213]"/>
            </w:pict>
          </mc:Fallback>
        </mc:AlternateContent>
      </w:r>
    </w:p>
    <w:p w:rsidR="00A50282" w:rsidRDefault="00D83EC8" w:rsidP="00926B16">
      <w:pPr>
        <w:tabs>
          <w:tab w:val="left" w:pos="1276"/>
          <w:tab w:val="left" w:pos="6663"/>
        </w:tabs>
        <w:rPr>
          <w:rFonts w:ascii="Arial" w:hAnsi="Arial" w:cs="Arial"/>
        </w:rPr>
      </w:pPr>
      <w:r>
        <w:rPr>
          <w:rFonts w:ascii="Arial" w:hAnsi="Arial" w:cs="Arial"/>
        </w:rPr>
        <w:t>Datum, Ort</w:t>
      </w:r>
      <w:r w:rsidR="00A50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97E5D">
        <w:rPr>
          <w:rFonts w:ascii="Arial" w:hAnsi="Arial" w:cs="Arial"/>
        </w:rPr>
        <w:tab/>
      </w:r>
      <w:r w:rsidR="00A50282">
        <w:rPr>
          <w:rFonts w:ascii="Arial" w:hAnsi="Arial" w:cs="Arial"/>
        </w:rPr>
        <w:t>Unterschrift</w:t>
      </w:r>
    </w:p>
    <w:p w:rsidR="006E4777" w:rsidRPr="00926B16" w:rsidRDefault="006E4777" w:rsidP="006E4777">
      <w:pPr>
        <w:spacing w:after="0"/>
        <w:jc w:val="center"/>
        <w:rPr>
          <w:rFonts w:ascii="Arial" w:hAnsi="Arial" w:cs="Arial"/>
          <w:b/>
          <w:sz w:val="4"/>
          <w:szCs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E4777" w:rsidTr="006E4777">
        <w:trPr>
          <w:trHeight w:val="1781"/>
        </w:trPr>
        <w:tc>
          <w:tcPr>
            <w:tcW w:w="9210" w:type="dxa"/>
          </w:tcPr>
          <w:p w:rsidR="006E4777" w:rsidRPr="006E4777" w:rsidRDefault="006E4777" w:rsidP="006E4777">
            <w:pPr>
              <w:jc w:val="center"/>
              <w:rPr>
                <w:rFonts w:ascii="Arial" w:hAnsi="Arial" w:cs="Arial"/>
                <w:b/>
              </w:rPr>
            </w:pPr>
            <w:r w:rsidRPr="006E4777">
              <w:rPr>
                <w:rFonts w:ascii="Arial" w:hAnsi="Arial" w:cs="Arial"/>
                <w:b/>
              </w:rPr>
              <w:t>Teil 2</w:t>
            </w:r>
          </w:p>
          <w:p w:rsidR="006E4777" w:rsidRDefault="006E4777" w:rsidP="006E4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777">
              <w:rPr>
                <w:rFonts w:ascii="Arial" w:hAnsi="Arial" w:cs="Arial"/>
                <w:sz w:val="18"/>
                <w:szCs w:val="18"/>
              </w:rPr>
              <w:t>(Vom Antragsteller nicht auszufüllen)</w:t>
            </w:r>
          </w:p>
          <w:p w:rsidR="0019470B" w:rsidRPr="006E4777" w:rsidRDefault="0019470B" w:rsidP="006E4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1E24" w:rsidRDefault="000B1E24" w:rsidP="000B1E24">
            <w:pPr>
              <w:rPr>
                <w:rFonts w:ascii="Arial" w:hAnsi="Arial" w:cs="Arial"/>
              </w:rPr>
            </w:pPr>
          </w:p>
          <w:p w:rsidR="000B1E24" w:rsidRDefault="00797811" w:rsidP="000B1E24">
            <w:pPr>
              <w:rPr>
                <w:rFonts w:ascii="Arial" w:hAnsi="Arial" w:cs="Arial"/>
              </w:rPr>
            </w:pPr>
            <w:r w:rsidRPr="00A97E5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56BD4F7" wp14:editId="54D5DA4D">
                      <wp:simplePos x="0" y="0"/>
                      <wp:positionH relativeFrom="column">
                        <wp:posOffset>3998981</wp:posOffset>
                      </wp:positionH>
                      <wp:positionV relativeFrom="paragraph">
                        <wp:posOffset>132644</wp:posOffset>
                      </wp:positionV>
                      <wp:extent cx="1514418" cy="0"/>
                      <wp:effectExtent l="0" t="0" r="10160" b="19050"/>
                      <wp:wrapNone/>
                      <wp:docPr id="17" name="Gerade Verbindu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1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9pt,10.45pt" to="434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" strokecolor="black [3213]"/>
                  </w:pict>
                </mc:Fallback>
              </mc:AlternateContent>
            </w:r>
            <w:r w:rsidR="000B1E24" w:rsidRPr="00A97E5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B249C42" wp14:editId="368B531D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130070</wp:posOffset>
                      </wp:positionV>
                      <wp:extent cx="1183640" cy="0"/>
                      <wp:effectExtent l="0" t="0" r="16510" b="19050"/>
                      <wp:wrapNone/>
                      <wp:docPr id="16" name="Gerade Verbindu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36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85pt,10.25pt" to="255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" strokecolor="black [3213]"/>
                  </w:pict>
                </mc:Fallback>
              </mc:AlternateContent>
            </w:r>
            <w:r w:rsidR="006E4777">
              <w:rPr>
                <w:rFonts w:ascii="Arial" w:hAnsi="Arial" w:cs="Arial"/>
              </w:rPr>
              <w:t>Berechnung Fahrkosten:</w:t>
            </w:r>
            <w:r w:rsidR="000B1E24">
              <w:rPr>
                <w:rFonts w:ascii="Arial" w:hAnsi="Arial" w:cs="Arial"/>
              </w:rPr>
              <w:t xml:space="preserve"> WE km </w:t>
            </w:r>
            <w:r>
              <w:rPr>
                <w:rFonts w:ascii="Arial" w:hAnsi="Arial" w:cs="Arial"/>
              </w:rPr>
              <w:t xml:space="preserve">                       </w:t>
            </w:r>
            <w:r w:rsidR="0019470B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</w:t>
            </w:r>
            <w:r w:rsidR="000B1E24">
              <w:rPr>
                <w:rFonts w:ascii="Arial" w:hAnsi="Arial" w:cs="Arial"/>
              </w:rPr>
              <w:t>x 0,2</w:t>
            </w:r>
            <w:r w:rsidR="000B1E24" w:rsidRPr="0019470B">
              <w:rPr>
                <w:rFonts w:ascii="Arial" w:hAnsi="Arial" w:cs="Arial"/>
              </w:rPr>
              <w:t>0</w:t>
            </w:r>
            <w:r w:rsidR="0019470B">
              <w:rPr>
                <w:rFonts w:ascii="Arial" w:hAnsi="Arial" w:cs="Arial"/>
              </w:rPr>
              <w:t xml:space="preserve"> </w:t>
            </w:r>
            <w:r w:rsidR="000B1E24" w:rsidRPr="0086524A">
              <w:rPr>
                <w:rFonts w:ascii="Arial" w:hAnsi="Arial" w:cs="Arial"/>
                <w:sz w:val="24"/>
                <w:szCs w:val="24"/>
              </w:rPr>
              <w:t>€</w:t>
            </w:r>
            <w:r w:rsidR="000B1E24">
              <w:rPr>
                <w:rFonts w:ascii="Arial" w:hAnsi="Arial" w:cs="Arial"/>
              </w:rPr>
              <w:t xml:space="preserve"> </w:t>
            </w:r>
            <w:r w:rsidR="0034782F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 xml:space="preserve">   </w:t>
            </w:r>
            <w:r w:rsidR="001947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</w:t>
            </w:r>
            <w:r w:rsidR="0034782F">
              <w:rPr>
                <w:rFonts w:ascii="Arial" w:hAnsi="Arial" w:cs="Arial"/>
              </w:rPr>
              <w:t xml:space="preserve">    </w:t>
            </w:r>
            <w:r w:rsidR="00972AAA" w:rsidRPr="0086524A">
              <w:rPr>
                <w:rFonts w:ascii="Arial" w:hAnsi="Arial" w:cs="Arial"/>
                <w:sz w:val="24"/>
                <w:szCs w:val="24"/>
              </w:rPr>
              <w:t>€</w:t>
            </w:r>
          </w:p>
          <w:p w:rsidR="00797811" w:rsidRPr="00797811" w:rsidRDefault="00797811" w:rsidP="00797811">
            <w:pPr>
              <w:spacing w:after="200"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797811" w:rsidRDefault="0019470B" w:rsidP="00797811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797811">
              <w:rPr>
                <w:rFonts w:ascii="Arial" w:hAnsi="Arial" w:cs="Arial"/>
              </w:rPr>
              <w:t xml:space="preserve">echnerisch richtig                     </w:t>
            </w:r>
            <w:r>
              <w:rPr>
                <w:rFonts w:ascii="Arial" w:hAnsi="Arial" w:cs="Arial"/>
              </w:rPr>
              <w:t xml:space="preserve">  </w:t>
            </w:r>
            <w:r w:rsidR="00797811">
              <w:rPr>
                <w:rFonts w:ascii="Arial" w:hAnsi="Arial" w:cs="Arial"/>
              </w:rPr>
              <w:t xml:space="preserve"> </w:t>
            </w:r>
            <w:r w:rsidR="00412B7B">
              <w:rPr>
                <w:rFonts w:ascii="Arial" w:hAnsi="Arial" w:cs="Arial"/>
              </w:rPr>
              <w:t>s</w:t>
            </w:r>
            <w:r w:rsidR="00797811">
              <w:rPr>
                <w:rFonts w:ascii="Arial" w:hAnsi="Arial" w:cs="Arial"/>
              </w:rPr>
              <w:t xml:space="preserve">achlich richtig                         </w:t>
            </w:r>
            <w:r w:rsidR="00412B7B">
              <w:rPr>
                <w:rFonts w:ascii="Arial" w:hAnsi="Arial" w:cs="Arial"/>
              </w:rPr>
              <w:t xml:space="preserve">  d</w:t>
            </w:r>
            <w:r w:rsidR="00797811">
              <w:rPr>
                <w:rFonts w:ascii="Arial" w:hAnsi="Arial" w:cs="Arial"/>
              </w:rPr>
              <w:t>urch Banküberweisung</w:t>
            </w:r>
          </w:p>
          <w:p w:rsidR="006E4777" w:rsidRDefault="0034782F" w:rsidP="006E4777">
            <w:pPr>
              <w:jc w:val="center"/>
              <w:rPr>
                <w:rFonts w:ascii="Arial" w:hAnsi="Arial" w:cs="Arial"/>
                <w:b/>
              </w:rPr>
            </w:pPr>
            <w:r w:rsidRPr="00A97E5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FB34398" wp14:editId="5B34FAAE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67825</wp:posOffset>
                      </wp:positionV>
                      <wp:extent cx="1285276" cy="0"/>
                      <wp:effectExtent l="0" t="0" r="10160" b="19050"/>
                      <wp:wrapNone/>
                      <wp:docPr id="20" name="Gerade Verbindung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2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3pt,5.35pt" to="260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" strokecolor="black [3213]"/>
                  </w:pict>
                </mc:Fallback>
              </mc:AlternateContent>
            </w:r>
            <w:r w:rsidR="00797811" w:rsidRPr="00A97E5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B48FABA" wp14:editId="09C75923">
                      <wp:simplePos x="0" y="0"/>
                      <wp:positionH relativeFrom="column">
                        <wp:posOffset>3996939</wp:posOffset>
                      </wp:positionH>
                      <wp:positionV relativeFrom="paragraph">
                        <wp:posOffset>67976</wp:posOffset>
                      </wp:positionV>
                      <wp:extent cx="1548310" cy="0"/>
                      <wp:effectExtent l="0" t="0" r="13970" b="19050"/>
                      <wp:wrapNone/>
                      <wp:docPr id="21" name="Gerade Verbindung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83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7pt,5.35pt" to="436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" strokecolor="black [3213]"/>
                  </w:pict>
                </mc:Fallback>
              </mc:AlternateContent>
            </w:r>
            <w:r w:rsidR="00797811" w:rsidRPr="00A97E5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2736D8" wp14:editId="1D6FBEDC">
                      <wp:simplePos x="0" y="0"/>
                      <wp:positionH relativeFrom="column">
                        <wp:posOffset>10055</wp:posOffset>
                      </wp:positionH>
                      <wp:positionV relativeFrom="paragraph">
                        <wp:posOffset>66675</wp:posOffset>
                      </wp:positionV>
                      <wp:extent cx="1183640" cy="0"/>
                      <wp:effectExtent l="0" t="0" r="16510" b="19050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36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5.25pt" to="9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" strokecolor="black [3213]"/>
                  </w:pict>
                </mc:Fallback>
              </mc:AlternateContent>
            </w:r>
          </w:p>
        </w:tc>
      </w:tr>
    </w:tbl>
    <w:p w:rsidR="006E4777" w:rsidRDefault="006E4777" w:rsidP="000707DF">
      <w:pPr>
        <w:rPr>
          <w:rFonts w:ascii="Arial" w:hAnsi="Arial" w:cs="Arial"/>
        </w:rPr>
      </w:pPr>
    </w:p>
    <w:sectPr w:rsidR="006E4777" w:rsidSect="00A535F8"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931E2DE-B58A-46CE-B9CB-89C664DAAA31}"/>
    <w:docVar w:name="dgnword-eventsink" w:val="141591280"/>
  </w:docVars>
  <w:rsids>
    <w:rsidRoot w:val="00893942"/>
    <w:rsid w:val="00040F67"/>
    <w:rsid w:val="000707DF"/>
    <w:rsid w:val="0008121F"/>
    <w:rsid w:val="0008430C"/>
    <w:rsid w:val="000A0738"/>
    <w:rsid w:val="000A42BD"/>
    <w:rsid w:val="000B1E24"/>
    <w:rsid w:val="000C2582"/>
    <w:rsid w:val="0015254F"/>
    <w:rsid w:val="001548C3"/>
    <w:rsid w:val="00155EE7"/>
    <w:rsid w:val="0019470B"/>
    <w:rsid w:val="001A3145"/>
    <w:rsid w:val="001C07C8"/>
    <w:rsid w:val="002026CB"/>
    <w:rsid w:val="002376EF"/>
    <w:rsid w:val="00262EBE"/>
    <w:rsid w:val="0029522E"/>
    <w:rsid w:val="00296408"/>
    <w:rsid w:val="002A0F7E"/>
    <w:rsid w:val="002C1F69"/>
    <w:rsid w:val="00332FCF"/>
    <w:rsid w:val="0034782F"/>
    <w:rsid w:val="00354778"/>
    <w:rsid w:val="003B4C6F"/>
    <w:rsid w:val="00412B7B"/>
    <w:rsid w:val="00417CC7"/>
    <w:rsid w:val="00431A8A"/>
    <w:rsid w:val="00435258"/>
    <w:rsid w:val="004B73AA"/>
    <w:rsid w:val="00510953"/>
    <w:rsid w:val="0053754C"/>
    <w:rsid w:val="005434C2"/>
    <w:rsid w:val="0055105B"/>
    <w:rsid w:val="0058650E"/>
    <w:rsid w:val="005C49E5"/>
    <w:rsid w:val="00664008"/>
    <w:rsid w:val="006C39E5"/>
    <w:rsid w:val="006E254C"/>
    <w:rsid w:val="006E4777"/>
    <w:rsid w:val="00797811"/>
    <w:rsid w:val="007B1CF0"/>
    <w:rsid w:val="007E20E3"/>
    <w:rsid w:val="007F25CA"/>
    <w:rsid w:val="0086524A"/>
    <w:rsid w:val="00893942"/>
    <w:rsid w:val="008C757B"/>
    <w:rsid w:val="0090181A"/>
    <w:rsid w:val="00926B16"/>
    <w:rsid w:val="00957EFA"/>
    <w:rsid w:val="00972AAA"/>
    <w:rsid w:val="009C401A"/>
    <w:rsid w:val="00A50282"/>
    <w:rsid w:val="00A535F8"/>
    <w:rsid w:val="00A97E5D"/>
    <w:rsid w:val="00AA4F5D"/>
    <w:rsid w:val="00AE3FFF"/>
    <w:rsid w:val="00AE76CF"/>
    <w:rsid w:val="00AF3E2B"/>
    <w:rsid w:val="00B61B25"/>
    <w:rsid w:val="00C06C7F"/>
    <w:rsid w:val="00C31705"/>
    <w:rsid w:val="00C7618E"/>
    <w:rsid w:val="00CB7D23"/>
    <w:rsid w:val="00CD2A1B"/>
    <w:rsid w:val="00CF2E82"/>
    <w:rsid w:val="00D07A84"/>
    <w:rsid w:val="00D7080B"/>
    <w:rsid w:val="00D83EC8"/>
    <w:rsid w:val="00D868CC"/>
    <w:rsid w:val="00D972BB"/>
    <w:rsid w:val="00DA20CF"/>
    <w:rsid w:val="00DD063E"/>
    <w:rsid w:val="00E01744"/>
    <w:rsid w:val="00E01E9E"/>
    <w:rsid w:val="00E23A8E"/>
    <w:rsid w:val="00E2668E"/>
    <w:rsid w:val="00E52C73"/>
    <w:rsid w:val="00F66492"/>
    <w:rsid w:val="00F8063B"/>
    <w:rsid w:val="00FF3364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0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0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2EEF869F9BBC49BB98B6E62BDA692A" ma:contentTypeVersion="6" ma:contentTypeDescription="Ein neues Dokument erstellen." ma:contentTypeScope="" ma:versionID="df7fd36d179ed7a67c52df154d8eb80f">
  <xsd:schema xmlns:xsd="http://www.w3.org/2001/XMLSchema" xmlns:xs="http://www.w3.org/2001/XMLSchema" xmlns:p="http://schemas.microsoft.com/office/2006/metadata/properties" xmlns:ns2="f29f9c52-dabb-47fb-b966-69b3d8a443d7" targetNamespace="http://schemas.microsoft.com/office/2006/metadata/properties" ma:root="true" ma:fieldsID="5ff14478ce34be9d55904859cd19d15d" ns2:_="">
    <xsd:import namespace="f29f9c52-dabb-47fb-b966-69b3d8a44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f9c52-dabb-47fb-b966-69b3d8a44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B9B64-8576-44DA-86CF-F68669F1E95E}"/>
</file>

<file path=customXml/itemProps2.xml><?xml version="1.0" encoding="utf-8"?>
<ds:datastoreItem xmlns:ds="http://schemas.openxmlformats.org/officeDocument/2006/customXml" ds:itemID="{89CF5D89-60D7-44AE-A778-73FF53353FC4}"/>
</file>

<file path=customXml/itemProps3.xml><?xml version="1.0" encoding="utf-8"?>
<ds:datastoreItem xmlns:ds="http://schemas.openxmlformats.org/officeDocument/2006/customXml" ds:itemID="{977FDD45-4EC5-45AC-B318-058B79EAD01A}"/>
</file>

<file path=customXml/itemProps4.xml><?xml version="1.0" encoding="utf-8"?>
<ds:datastoreItem xmlns:ds="http://schemas.openxmlformats.org/officeDocument/2006/customXml" ds:itemID="{C069C9ED-0ECF-4122-99C2-108C9AAD1A71}"/>
</file>

<file path=docProps/app.xml><?xml version="1.0" encoding="utf-8"?>
<Properties xmlns="http://schemas.openxmlformats.org/officeDocument/2006/extended-properties" xmlns:vt="http://schemas.openxmlformats.org/officeDocument/2006/docPropsVTypes">
  <Template>B7550799.dotm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Fahrkostenerstattung Veranstaltungen</dc:title>
  <dc:creator>Salim</dc:creator>
  <cp:keywords>BRKG; Antrag; Fahrkosten</cp:keywords>
  <cp:lastModifiedBy>Hans-Werner Lang</cp:lastModifiedBy>
  <cp:revision>3</cp:revision>
  <cp:lastPrinted>2015-01-21T15:09:00Z</cp:lastPrinted>
  <dcterms:created xsi:type="dcterms:W3CDTF">2015-02-03T08:52:00Z</dcterms:created>
  <dcterms:modified xsi:type="dcterms:W3CDTF">2015-02-04T15:01:00Z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0x010100022EEF869F9BBC49BB98B6E62BDA692A</vt:lpwstr>
  </property>
  <property fmtid="{D5CDD505-2E9C-101B-9397-08002B2CF9AE}" pid="3" name="TaxKeyword">
    <vt:lpwstr>131;#Fahrkosten|9f7ff035-0487-4fe8-9c47-2b2f20345053;#130;#Antrag|b1640304-85e9-4f08-a9af-031c5ca42287;#106;#BRKG|017cf42c-46b7-4022-8da6-40401dd00e3e</vt:lpwstr>
  </property>
  <property fmtid="{D5CDD505-2E9C-101B-9397-08002B2CF9AE}" pid="4" name="Dokumentenzuordnung">
    <vt:lpwstr>115;#Formulare|ad7d72d1-672c-4412-b26f-9fa30fda4048</vt:lpwstr>
  </property>
  <property fmtid="{D5CDD505-2E9C-101B-9397-08002B2CF9AE}" pid="5" name="WorkflowChangePath">
    <vt:lpwstr>16a5c1d7-02ce-4832-aeca-a32b80d6500f,4;</vt:lpwstr>
  </property>
</Properties>
</file>